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D" w:rsidRDefault="005A4DA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A4DAD">
        <w:tc>
          <w:tcPr>
            <w:tcW w:w="2952" w:type="dxa"/>
          </w:tcPr>
          <w:p w:rsidR="005A4DAD" w:rsidRDefault="005A4DAD">
            <w:r>
              <w:t>Date</w:t>
            </w:r>
          </w:p>
        </w:tc>
        <w:tc>
          <w:tcPr>
            <w:tcW w:w="2952" w:type="dxa"/>
          </w:tcPr>
          <w:p w:rsidR="005A4DAD" w:rsidRDefault="005A4DAD">
            <w:r>
              <w:t>names 1</w:t>
            </w:r>
          </w:p>
        </w:tc>
        <w:tc>
          <w:tcPr>
            <w:tcW w:w="2952" w:type="dxa"/>
          </w:tcPr>
          <w:p w:rsidR="005A4DAD" w:rsidRDefault="005A4DAD">
            <w:r>
              <w:t>name 2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 Jan 25</w:t>
            </w:r>
          </w:p>
        </w:tc>
        <w:tc>
          <w:tcPr>
            <w:tcW w:w="2952" w:type="dxa"/>
          </w:tcPr>
          <w:p w:rsidR="005A4DAD" w:rsidRDefault="005A4DAD">
            <w:r>
              <w:t>Daniel Pollack</w:t>
            </w:r>
          </w:p>
        </w:tc>
        <w:tc>
          <w:tcPr>
            <w:tcW w:w="2952" w:type="dxa"/>
          </w:tcPr>
          <w:p w:rsidR="005A4DAD" w:rsidRDefault="005A4DAD">
            <w:r>
              <w:t>Michael Hurd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 Jan 27</w:t>
            </w:r>
          </w:p>
        </w:tc>
        <w:tc>
          <w:tcPr>
            <w:tcW w:w="2952" w:type="dxa"/>
          </w:tcPr>
          <w:p w:rsidR="005A4DAD" w:rsidRDefault="005A4DAD">
            <w:r>
              <w:t>Stanley Shen</w:t>
            </w:r>
          </w:p>
        </w:tc>
        <w:tc>
          <w:tcPr>
            <w:tcW w:w="2952" w:type="dxa"/>
          </w:tcPr>
          <w:p w:rsidR="005A4DAD" w:rsidRDefault="005A4DAD">
            <w:r>
              <w:t>Gexu Zhang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3 Jan 29</w:t>
            </w:r>
          </w:p>
        </w:tc>
        <w:tc>
          <w:tcPr>
            <w:tcW w:w="2952" w:type="dxa"/>
          </w:tcPr>
          <w:p w:rsidR="005A4DAD" w:rsidRDefault="005A4DAD">
            <w:r>
              <w:t>Bianca Rhodes</w:t>
            </w:r>
          </w:p>
        </w:tc>
        <w:tc>
          <w:tcPr>
            <w:tcW w:w="2952" w:type="dxa"/>
          </w:tcPr>
          <w:p w:rsidR="005A4DAD" w:rsidRDefault="005A4DAD">
            <w:r>
              <w:t>Grace Ross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4 Feb 1</w:t>
            </w:r>
          </w:p>
        </w:tc>
        <w:tc>
          <w:tcPr>
            <w:tcW w:w="2952" w:type="dxa"/>
          </w:tcPr>
          <w:p w:rsidR="005A4DAD" w:rsidRDefault="005A4DAD">
            <w:r>
              <w:t>Platon Dickey</w:t>
            </w:r>
          </w:p>
        </w:tc>
        <w:tc>
          <w:tcPr>
            <w:tcW w:w="2952" w:type="dxa"/>
          </w:tcPr>
          <w:p w:rsidR="005A4DAD" w:rsidRDefault="005A4DAD">
            <w:r>
              <w:t>Bennett Wineholt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5 Feb 3</w:t>
            </w:r>
          </w:p>
        </w:tc>
        <w:tc>
          <w:tcPr>
            <w:tcW w:w="2952" w:type="dxa"/>
          </w:tcPr>
          <w:p w:rsidR="005A4DAD" w:rsidRDefault="005A4DAD">
            <w:r>
              <w:t>Stanley Shen</w:t>
            </w:r>
          </w:p>
        </w:tc>
        <w:tc>
          <w:tcPr>
            <w:tcW w:w="2952" w:type="dxa"/>
          </w:tcPr>
          <w:p w:rsidR="005A4DAD" w:rsidRDefault="005A4DAD">
            <w:r>
              <w:t>Arvind kulkarni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6 Feb 5</w:t>
            </w:r>
          </w:p>
        </w:tc>
        <w:tc>
          <w:tcPr>
            <w:tcW w:w="2952" w:type="dxa"/>
          </w:tcPr>
          <w:p w:rsidR="005A4DAD" w:rsidRDefault="005A4DAD">
            <w:r>
              <w:t>Constantine Moraites</w:t>
            </w:r>
          </w:p>
        </w:tc>
        <w:tc>
          <w:tcPr>
            <w:tcW w:w="2952" w:type="dxa"/>
          </w:tcPr>
          <w:p w:rsidR="005A4DAD" w:rsidRDefault="005A4DAD">
            <w:r>
              <w:t>Julian Tazin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7 Feb 8</w:t>
            </w:r>
          </w:p>
        </w:tc>
        <w:tc>
          <w:tcPr>
            <w:tcW w:w="2952" w:type="dxa"/>
          </w:tcPr>
          <w:p w:rsidR="005A4DAD" w:rsidRDefault="005A4DAD">
            <w:r>
              <w:t>Tseng-yu Lo</w:t>
            </w:r>
          </w:p>
        </w:tc>
        <w:tc>
          <w:tcPr>
            <w:tcW w:w="2952" w:type="dxa"/>
          </w:tcPr>
          <w:p w:rsidR="005A4DAD" w:rsidRDefault="005A4DAD">
            <w:r>
              <w:t>Michael Oleske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8 Feb 10</w:t>
            </w:r>
          </w:p>
        </w:tc>
        <w:tc>
          <w:tcPr>
            <w:tcW w:w="2952" w:type="dxa"/>
          </w:tcPr>
          <w:p w:rsidR="005A4DAD" w:rsidRDefault="005A4DAD">
            <w:r>
              <w:t>Honghao Tian</w:t>
            </w:r>
          </w:p>
        </w:tc>
        <w:tc>
          <w:tcPr>
            <w:tcW w:w="2952" w:type="dxa"/>
          </w:tcPr>
          <w:p w:rsidR="005A4DAD" w:rsidRDefault="005A4DAD">
            <w:r>
              <w:t>Pakawat Phalitnonkiat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9 Feb 12</w:t>
            </w:r>
          </w:p>
        </w:tc>
        <w:tc>
          <w:tcPr>
            <w:tcW w:w="2952" w:type="dxa"/>
          </w:tcPr>
          <w:p w:rsidR="005A4DAD" w:rsidRDefault="005A4DAD">
            <w:r>
              <w:t>Fadi Laham</w:t>
            </w:r>
          </w:p>
        </w:tc>
        <w:tc>
          <w:tcPr>
            <w:tcW w:w="2952" w:type="dxa"/>
          </w:tcPr>
          <w:p w:rsidR="005A4DAD" w:rsidRDefault="005A4DAD" w:rsidP="004D7BC8">
            <w:r>
              <w:t>Supasorn Suwajanakorn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10 Feb 15</w:t>
            </w:r>
          </w:p>
        </w:tc>
        <w:tc>
          <w:tcPr>
            <w:tcW w:w="2952" w:type="dxa"/>
          </w:tcPr>
          <w:p w:rsidR="005A4DAD" w:rsidRDefault="005A4DAD">
            <w:r>
              <w:t>Erica Horowitz</w:t>
            </w:r>
          </w:p>
        </w:tc>
        <w:tc>
          <w:tcPr>
            <w:tcW w:w="2952" w:type="dxa"/>
          </w:tcPr>
          <w:p w:rsidR="005A4DAD" w:rsidRDefault="005A4DAD">
            <w:r>
              <w:t>Nathan Speller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11 Feb 17</w:t>
            </w:r>
          </w:p>
        </w:tc>
        <w:tc>
          <w:tcPr>
            <w:tcW w:w="2952" w:type="dxa"/>
          </w:tcPr>
          <w:p w:rsidR="005A4DAD" w:rsidRDefault="005A4DAD">
            <w:r>
              <w:t>Emily Wagner</w:t>
            </w:r>
          </w:p>
        </w:tc>
        <w:tc>
          <w:tcPr>
            <w:tcW w:w="2952" w:type="dxa"/>
          </w:tcPr>
          <w:p w:rsidR="005A4DAD" w:rsidRDefault="005A4DAD">
            <w:r>
              <w:t>Stephanie Pancoast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12 Feb 19</w:t>
            </w:r>
          </w:p>
        </w:tc>
        <w:tc>
          <w:tcPr>
            <w:tcW w:w="2952" w:type="dxa"/>
          </w:tcPr>
          <w:p w:rsidR="005A4DAD" w:rsidRDefault="005A4DAD">
            <w:r>
              <w:t>Phil Adams</w:t>
            </w:r>
          </w:p>
        </w:tc>
        <w:tc>
          <w:tcPr>
            <w:tcW w:w="2952" w:type="dxa"/>
          </w:tcPr>
          <w:p w:rsidR="005A4DAD" w:rsidRDefault="005A4DAD">
            <w:r>
              <w:t>Abishek Ravi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13 Feb 22</w:t>
            </w:r>
          </w:p>
        </w:tc>
        <w:tc>
          <w:tcPr>
            <w:tcW w:w="2952" w:type="dxa"/>
          </w:tcPr>
          <w:p w:rsidR="005A4DAD" w:rsidRDefault="005A4DAD">
            <w:r>
              <w:t>Harold Beyel</w:t>
            </w:r>
          </w:p>
        </w:tc>
        <w:tc>
          <w:tcPr>
            <w:tcW w:w="2952" w:type="dxa"/>
          </w:tcPr>
          <w:p w:rsidR="005A4DAD" w:rsidRDefault="005A4DAD">
            <w:r>
              <w:t>Mikhail Kaplinsky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14 Feb 24</w:t>
            </w:r>
          </w:p>
        </w:tc>
        <w:tc>
          <w:tcPr>
            <w:tcW w:w="2952" w:type="dxa"/>
          </w:tcPr>
          <w:p w:rsidR="005A4DAD" w:rsidRDefault="005A4DAD">
            <w:r>
              <w:t>Deepak Bapat</w:t>
            </w:r>
          </w:p>
        </w:tc>
        <w:tc>
          <w:tcPr>
            <w:tcW w:w="2952" w:type="dxa"/>
          </w:tcPr>
          <w:p w:rsidR="005A4DAD" w:rsidRDefault="005A4DAD">
            <w:r>
              <w:t>Jeff Haessler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15 Feb 26</w:t>
            </w:r>
          </w:p>
        </w:tc>
        <w:tc>
          <w:tcPr>
            <w:tcW w:w="2952" w:type="dxa"/>
          </w:tcPr>
          <w:p w:rsidR="005A4DAD" w:rsidRDefault="005A4DAD">
            <w:r>
              <w:t>first mid term</w:t>
            </w:r>
          </w:p>
        </w:tc>
        <w:tc>
          <w:tcPr>
            <w:tcW w:w="2952" w:type="dxa"/>
          </w:tcPr>
          <w:p w:rsidR="005A4DAD" w:rsidRDefault="005A4DAD">
            <w:r>
              <w:t>first mid term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16 March 1</w:t>
            </w:r>
          </w:p>
        </w:tc>
        <w:tc>
          <w:tcPr>
            <w:tcW w:w="2952" w:type="dxa"/>
          </w:tcPr>
          <w:p w:rsidR="005A4DAD" w:rsidRDefault="005A4DAD">
            <w:r>
              <w:t>Matt Pearson</w:t>
            </w:r>
          </w:p>
        </w:tc>
        <w:tc>
          <w:tcPr>
            <w:tcW w:w="2952" w:type="dxa"/>
          </w:tcPr>
          <w:p w:rsidR="005A4DAD" w:rsidRDefault="005A4DAD">
            <w:r>
              <w:t>Stephen Milhone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17 March 3</w:t>
            </w:r>
          </w:p>
        </w:tc>
        <w:tc>
          <w:tcPr>
            <w:tcW w:w="2952" w:type="dxa"/>
          </w:tcPr>
          <w:p w:rsidR="005A4DAD" w:rsidRDefault="005A4DAD">
            <w:r>
              <w:t>Jal Barak</w:t>
            </w:r>
          </w:p>
        </w:tc>
        <w:tc>
          <w:tcPr>
            <w:tcW w:w="2952" w:type="dxa"/>
          </w:tcPr>
          <w:p w:rsidR="005A4DAD" w:rsidRDefault="005A4DAD">
            <w:r>
              <w:t>Joao Machado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18 March 5</w:t>
            </w:r>
          </w:p>
        </w:tc>
        <w:tc>
          <w:tcPr>
            <w:tcW w:w="2952" w:type="dxa"/>
          </w:tcPr>
          <w:p w:rsidR="005A4DAD" w:rsidRDefault="005A4DAD">
            <w:r>
              <w:t>Matt Paff</w:t>
            </w:r>
          </w:p>
        </w:tc>
        <w:tc>
          <w:tcPr>
            <w:tcW w:w="2952" w:type="dxa"/>
          </w:tcPr>
          <w:p w:rsidR="005A4DAD" w:rsidRDefault="005A4DAD">
            <w:r>
              <w:t>Matt Weinberg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19 March 8</w:t>
            </w:r>
          </w:p>
        </w:tc>
        <w:tc>
          <w:tcPr>
            <w:tcW w:w="2952" w:type="dxa"/>
          </w:tcPr>
          <w:p w:rsidR="005A4DAD" w:rsidRDefault="005A4DAD">
            <w:r>
              <w:t>Tarun Chitra</w:t>
            </w:r>
          </w:p>
        </w:tc>
        <w:tc>
          <w:tcPr>
            <w:tcW w:w="2952" w:type="dxa"/>
          </w:tcPr>
          <w:p w:rsidR="005A4DAD" w:rsidRDefault="005A4DAD">
            <w:r>
              <w:t>John Sheridan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20 March 10</w:t>
            </w:r>
          </w:p>
        </w:tc>
        <w:tc>
          <w:tcPr>
            <w:tcW w:w="2952" w:type="dxa"/>
          </w:tcPr>
          <w:p w:rsidR="005A4DAD" w:rsidRDefault="005A4DAD">
            <w:r>
              <w:t>Mike Wacker</w:t>
            </w:r>
          </w:p>
        </w:tc>
        <w:tc>
          <w:tcPr>
            <w:tcW w:w="2952" w:type="dxa"/>
          </w:tcPr>
          <w:p w:rsidR="005A4DAD" w:rsidRDefault="005A4DAD">
            <w:r>
              <w:t>Natalie Hallworth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21 March 12</w:t>
            </w:r>
          </w:p>
        </w:tc>
        <w:tc>
          <w:tcPr>
            <w:tcW w:w="2952" w:type="dxa"/>
          </w:tcPr>
          <w:p w:rsidR="005A4DAD" w:rsidRDefault="005A4DAD">
            <w:r>
              <w:t>June Andrews</w:t>
            </w:r>
          </w:p>
        </w:tc>
        <w:tc>
          <w:tcPr>
            <w:tcW w:w="2952" w:type="dxa"/>
          </w:tcPr>
          <w:p w:rsidR="005A4DAD" w:rsidRDefault="005A4DAD">
            <w:r>
              <w:t>Du Jie Zhao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22 March 15</w:t>
            </w:r>
          </w:p>
        </w:tc>
        <w:tc>
          <w:tcPr>
            <w:tcW w:w="2952" w:type="dxa"/>
          </w:tcPr>
          <w:p w:rsidR="005A4DAD" w:rsidRDefault="005A4DAD">
            <w:r>
              <w:t>David Coon</w:t>
            </w:r>
          </w:p>
        </w:tc>
        <w:tc>
          <w:tcPr>
            <w:tcW w:w="2952" w:type="dxa"/>
          </w:tcPr>
          <w:p w:rsidR="005A4DAD" w:rsidRDefault="005A4DAD">
            <w:r>
              <w:t>Chandra Shekhar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23 March 17</w:t>
            </w:r>
          </w:p>
        </w:tc>
        <w:tc>
          <w:tcPr>
            <w:tcW w:w="2952" w:type="dxa"/>
          </w:tcPr>
          <w:p w:rsidR="005A4DAD" w:rsidRDefault="005A4DAD">
            <w:r>
              <w:t>Deepak Srihari</w:t>
            </w:r>
          </w:p>
        </w:tc>
        <w:tc>
          <w:tcPr>
            <w:tcW w:w="2952" w:type="dxa"/>
          </w:tcPr>
          <w:p w:rsidR="005A4DAD" w:rsidRDefault="005A4DAD">
            <w:r>
              <w:t>Jing Xiong Hwang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24 March 19</w:t>
            </w:r>
          </w:p>
        </w:tc>
        <w:tc>
          <w:tcPr>
            <w:tcW w:w="2952" w:type="dxa"/>
          </w:tcPr>
          <w:p w:rsidR="005A4DAD" w:rsidRDefault="005A4DAD">
            <w:r>
              <w:t>Jasdeep Hundal</w:t>
            </w:r>
          </w:p>
        </w:tc>
        <w:tc>
          <w:tcPr>
            <w:tcW w:w="2952" w:type="dxa"/>
          </w:tcPr>
          <w:p w:rsidR="005A4DAD" w:rsidRDefault="005A4DAD" w:rsidP="004D7BC8">
            <w:r>
              <w:t>Harry Terkelsen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25 March 29</w:t>
            </w:r>
          </w:p>
        </w:tc>
        <w:tc>
          <w:tcPr>
            <w:tcW w:w="2952" w:type="dxa"/>
          </w:tcPr>
          <w:p w:rsidR="005A4DAD" w:rsidRDefault="005A4DAD">
            <w:r>
              <w:t>Eunsol Choi</w:t>
            </w:r>
          </w:p>
        </w:tc>
        <w:tc>
          <w:tcPr>
            <w:tcW w:w="2952" w:type="dxa"/>
          </w:tcPr>
          <w:p w:rsidR="005A4DAD" w:rsidRDefault="005A4DAD">
            <w:r>
              <w:t>Santosh Golecha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26 March 31</w:t>
            </w:r>
          </w:p>
        </w:tc>
        <w:tc>
          <w:tcPr>
            <w:tcW w:w="2952" w:type="dxa"/>
          </w:tcPr>
          <w:p w:rsidR="005A4DAD" w:rsidRDefault="005A4DAD">
            <w:r>
              <w:t>Ryan Musa</w:t>
            </w:r>
          </w:p>
        </w:tc>
        <w:tc>
          <w:tcPr>
            <w:tcW w:w="2952" w:type="dxa"/>
          </w:tcPr>
          <w:p w:rsidR="005A4DAD" w:rsidRDefault="005A4DAD">
            <w:r>
              <w:t>Greg Thomas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27 April 2</w:t>
            </w:r>
          </w:p>
        </w:tc>
        <w:tc>
          <w:tcPr>
            <w:tcW w:w="2952" w:type="dxa"/>
          </w:tcPr>
          <w:p w:rsidR="005A4DAD" w:rsidRDefault="005A4DAD">
            <w:r>
              <w:t>Zakaria Aqel</w:t>
            </w:r>
          </w:p>
        </w:tc>
        <w:tc>
          <w:tcPr>
            <w:tcW w:w="2952" w:type="dxa"/>
          </w:tcPr>
          <w:p w:rsidR="005A4DAD" w:rsidRDefault="005A4DAD" w:rsidP="00F14253">
            <w:r>
              <w:t>So-Yae Jeong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28 April 5</w:t>
            </w:r>
          </w:p>
        </w:tc>
        <w:tc>
          <w:tcPr>
            <w:tcW w:w="2952" w:type="dxa"/>
          </w:tcPr>
          <w:p w:rsidR="005A4DAD" w:rsidRDefault="005A4DAD">
            <w:r>
              <w:t>Weilin Meng</w:t>
            </w:r>
          </w:p>
        </w:tc>
        <w:tc>
          <w:tcPr>
            <w:tcW w:w="2952" w:type="dxa"/>
          </w:tcPr>
          <w:p w:rsidR="005A4DAD" w:rsidRDefault="005A4DAD">
            <w:r>
              <w:t>Xu Ji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29 April 7</w:t>
            </w:r>
          </w:p>
        </w:tc>
        <w:tc>
          <w:tcPr>
            <w:tcW w:w="2952" w:type="dxa"/>
          </w:tcPr>
          <w:p w:rsidR="005A4DAD" w:rsidRDefault="005A4DAD">
            <w:r>
              <w:t>second mid term</w:t>
            </w:r>
          </w:p>
        </w:tc>
        <w:tc>
          <w:tcPr>
            <w:tcW w:w="2952" w:type="dxa"/>
          </w:tcPr>
          <w:p w:rsidR="005A4DAD" w:rsidRDefault="005A4DAD">
            <w:r>
              <w:t>second mid term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30 April 9</w:t>
            </w:r>
          </w:p>
        </w:tc>
        <w:tc>
          <w:tcPr>
            <w:tcW w:w="2952" w:type="dxa"/>
          </w:tcPr>
          <w:p w:rsidR="005A4DAD" w:rsidRDefault="005A4DAD">
            <w:r>
              <w:t>second mid term</w:t>
            </w:r>
          </w:p>
        </w:tc>
        <w:tc>
          <w:tcPr>
            <w:tcW w:w="2952" w:type="dxa"/>
          </w:tcPr>
          <w:p w:rsidR="005A4DAD" w:rsidRDefault="005A4DAD">
            <w:r>
              <w:t>second mid term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31 April 12</w:t>
            </w:r>
          </w:p>
        </w:tc>
        <w:tc>
          <w:tcPr>
            <w:tcW w:w="2952" w:type="dxa"/>
          </w:tcPr>
          <w:p w:rsidR="005A4DAD" w:rsidRDefault="005A4DAD">
            <w:r>
              <w:t>Umang Kaul</w:t>
            </w:r>
          </w:p>
        </w:tc>
        <w:tc>
          <w:tcPr>
            <w:tcW w:w="2952" w:type="dxa"/>
          </w:tcPr>
          <w:p w:rsidR="005A4DAD" w:rsidRDefault="005A4DAD" w:rsidP="00F14253">
            <w:r>
              <w:t>Samuel Sinesky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32 April 14</w:t>
            </w:r>
          </w:p>
        </w:tc>
        <w:tc>
          <w:tcPr>
            <w:tcW w:w="2952" w:type="dxa"/>
          </w:tcPr>
          <w:p w:rsidR="005A4DAD" w:rsidRDefault="005A4DAD" w:rsidP="00F14253">
            <w:r>
              <w:t>Vandana Telikacharla</w:t>
            </w:r>
          </w:p>
        </w:tc>
        <w:tc>
          <w:tcPr>
            <w:tcW w:w="2952" w:type="dxa"/>
          </w:tcPr>
          <w:p w:rsidR="005A4DAD" w:rsidRDefault="005A4DAD">
            <w:r>
              <w:t>Jhansi Maryada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33 April 16</w:t>
            </w:r>
          </w:p>
        </w:tc>
        <w:tc>
          <w:tcPr>
            <w:tcW w:w="2952" w:type="dxa"/>
          </w:tcPr>
          <w:p w:rsidR="005A4DAD" w:rsidRDefault="005A4DAD">
            <w:r>
              <w:t>Kevin Ullman</w:t>
            </w:r>
          </w:p>
        </w:tc>
        <w:tc>
          <w:tcPr>
            <w:tcW w:w="2952" w:type="dxa"/>
          </w:tcPr>
          <w:p w:rsidR="005A4DAD" w:rsidRDefault="005A4DAD">
            <w:r>
              <w:t>Kerran Flanagan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34 April 19</w:t>
            </w:r>
          </w:p>
        </w:tc>
        <w:tc>
          <w:tcPr>
            <w:tcW w:w="2952" w:type="dxa"/>
          </w:tcPr>
          <w:p w:rsidR="005A4DAD" w:rsidRDefault="005A4DAD">
            <w:r>
              <w:t>Benjamin Pastel</w:t>
            </w:r>
          </w:p>
        </w:tc>
        <w:tc>
          <w:tcPr>
            <w:tcW w:w="2952" w:type="dxa"/>
          </w:tcPr>
          <w:p w:rsidR="005A4DAD" w:rsidRDefault="005A4DAD" w:rsidP="00F14253">
            <w:r>
              <w:t>Samuel Sineksy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35 April 21</w:t>
            </w:r>
          </w:p>
        </w:tc>
        <w:tc>
          <w:tcPr>
            <w:tcW w:w="2952" w:type="dxa"/>
          </w:tcPr>
          <w:p w:rsidR="005A4DAD" w:rsidRDefault="005A4DAD"/>
        </w:tc>
        <w:tc>
          <w:tcPr>
            <w:tcW w:w="2952" w:type="dxa"/>
          </w:tcPr>
          <w:p w:rsidR="005A4DAD" w:rsidRDefault="005A4DAD"/>
        </w:tc>
      </w:tr>
      <w:tr w:rsidR="005A4DAD">
        <w:tc>
          <w:tcPr>
            <w:tcW w:w="2952" w:type="dxa"/>
          </w:tcPr>
          <w:p w:rsidR="005A4DAD" w:rsidRDefault="005A4DAD">
            <w:r>
              <w:t>36 April 23</w:t>
            </w:r>
          </w:p>
        </w:tc>
        <w:tc>
          <w:tcPr>
            <w:tcW w:w="2952" w:type="dxa"/>
          </w:tcPr>
          <w:p w:rsidR="005A4DAD" w:rsidRDefault="005A4DAD">
            <w:r>
              <w:t>Nicole Inci</w:t>
            </w:r>
          </w:p>
        </w:tc>
        <w:tc>
          <w:tcPr>
            <w:tcW w:w="2952" w:type="dxa"/>
          </w:tcPr>
          <w:p w:rsidR="005A4DAD" w:rsidRDefault="005A4DAD"/>
        </w:tc>
      </w:tr>
      <w:tr w:rsidR="005A4DAD">
        <w:tc>
          <w:tcPr>
            <w:tcW w:w="2952" w:type="dxa"/>
          </w:tcPr>
          <w:p w:rsidR="005A4DAD" w:rsidRDefault="005A4DAD">
            <w:r>
              <w:t>37 April 26</w:t>
            </w:r>
          </w:p>
        </w:tc>
        <w:tc>
          <w:tcPr>
            <w:tcW w:w="2952" w:type="dxa"/>
          </w:tcPr>
          <w:p w:rsidR="005A4DAD" w:rsidRDefault="005A4DAD">
            <w:r>
              <w:t>hold</w:t>
            </w:r>
          </w:p>
        </w:tc>
        <w:tc>
          <w:tcPr>
            <w:tcW w:w="2952" w:type="dxa"/>
          </w:tcPr>
          <w:p w:rsidR="005A4DAD" w:rsidRDefault="005A4DAD">
            <w:r>
              <w:t>hold</w:t>
            </w:r>
          </w:p>
        </w:tc>
      </w:tr>
      <w:tr w:rsidR="005A4DAD">
        <w:tc>
          <w:tcPr>
            <w:tcW w:w="2952" w:type="dxa"/>
          </w:tcPr>
          <w:p w:rsidR="005A4DAD" w:rsidRDefault="005A4DAD">
            <w:r>
              <w:t>38 April 28</w:t>
            </w:r>
          </w:p>
        </w:tc>
        <w:tc>
          <w:tcPr>
            <w:tcW w:w="2952" w:type="dxa"/>
          </w:tcPr>
          <w:p w:rsidR="005A4DAD" w:rsidRDefault="005A4DAD"/>
        </w:tc>
        <w:tc>
          <w:tcPr>
            <w:tcW w:w="2952" w:type="dxa"/>
          </w:tcPr>
          <w:p w:rsidR="005A4DAD" w:rsidRDefault="005A4DAD"/>
        </w:tc>
      </w:tr>
      <w:tr w:rsidR="005A4DAD">
        <w:tc>
          <w:tcPr>
            <w:tcW w:w="2952" w:type="dxa"/>
          </w:tcPr>
          <w:p w:rsidR="005A4DAD" w:rsidRDefault="005A4DAD">
            <w:r>
              <w:t>39 April 30</w:t>
            </w:r>
          </w:p>
        </w:tc>
        <w:tc>
          <w:tcPr>
            <w:tcW w:w="2952" w:type="dxa"/>
          </w:tcPr>
          <w:p w:rsidR="005A4DAD" w:rsidRDefault="005A4DAD">
            <w:r>
              <w:t>Jiaqi Zhai</w:t>
            </w:r>
          </w:p>
        </w:tc>
        <w:tc>
          <w:tcPr>
            <w:tcW w:w="2952" w:type="dxa"/>
          </w:tcPr>
          <w:p w:rsidR="005A4DAD" w:rsidRDefault="005A4DAD"/>
        </w:tc>
      </w:tr>
      <w:tr w:rsidR="005A4DAD">
        <w:tc>
          <w:tcPr>
            <w:tcW w:w="2952" w:type="dxa"/>
          </w:tcPr>
          <w:p w:rsidR="005A4DAD" w:rsidRDefault="005A4DAD">
            <w:r>
              <w:t>40 May 3</w:t>
            </w:r>
          </w:p>
        </w:tc>
        <w:tc>
          <w:tcPr>
            <w:tcW w:w="2952" w:type="dxa"/>
          </w:tcPr>
          <w:p w:rsidR="005A4DAD" w:rsidRDefault="005A4DAD"/>
        </w:tc>
        <w:tc>
          <w:tcPr>
            <w:tcW w:w="2952" w:type="dxa"/>
          </w:tcPr>
          <w:p w:rsidR="005A4DAD" w:rsidRDefault="005A4DAD"/>
        </w:tc>
      </w:tr>
      <w:tr w:rsidR="005A4DAD">
        <w:tc>
          <w:tcPr>
            <w:tcW w:w="2952" w:type="dxa"/>
          </w:tcPr>
          <w:p w:rsidR="005A4DAD" w:rsidRDefault="005A4DAD">
            <w:r>
              <w:t>41 May 5</w:t>
            </w:r>
          </w:p>
        </w:tc>
        <w:tc>
          <w:tcPr>
            <w:tcW w:w="2952" w:type="dxa"/>
          </w:tcPr>
          <w:p w:rsidR="005A4DAD" w:rsidRDefault="005A4DAD"/>
        </w:tc>
        <w:tc>
          <w:tcPr>
            <w:tcW w:w="2952" w:type="dxa"/>
          </w:tcPr>
          <w:p w:rsidR="005A4DAD" w:rsidRDefault="005A4DAD"/>
        </w:tc>
      </w:tr>
      <w:tr w:rsidR="005A4DAD">
        <w:tc>
          <w:tcPr>
            <w:tcW w:w="2952" w:type="dxa"/>
          </w:tcPr>
          <w:p w:rsidR="005A4DAD" w:rsidRDefault="005A4DAD">
            <w:r>
              <w:t>42 May 7</w:t>
            </w:r>
          </w:p>
        </w:tc>
        <w:tc>
          <w:tcPr>
            <w:tcW w:w="2952" w:type="dxa"/>
          </w:tcPr>
          <w:p w:rsidR="005A4DAD" w:rsidRDefault="005A4DAD"/>
        </w:tc>
        <w:tc>
          <w:tcPr>
            <w:tcW w:w="2952" w:type="dxa"/>
          </w:tcPr>
          <w:p w:rsidR="005A4DAD" w:rsidRDefault="005A4DAD"/>
        </w:tc>
      </w:tr>
    </w:tbl>
    <w:p w:rsidR="005A4DAD" w:rsidRDefault="005A4DAD"/>
    <w:sectPr w:rsidR="005A4DAD" w:rsidSect="0003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37"/>
    <w:rsid w:val="000008C7"/>
    <w:rsid w:val="00001A57"/>
    <w:rsid w:val="00002E09"/>
    <w:rsid w:val="00005045"/>
    <w:rsid w:val="00005D73"/>
    <w:rsid w:val="00005EFC"/>
    <w:rsid w:val="00007302"/>
    <w:rsid w:val="00010143"/>
    <w:rsid w:val="00011A0A"/>
    <w:rsid w:val="000130B5"/>
    <w:rsid w:val="000158C8"/>
    <w:rsid w:val="00015B7F"/>
    <w:rsid w:val="00015D53"/>
    <w:rsid w:val="000160DB"/>
    <w:rsid w:val="00016DDC"/>
    <w:rsid w:val="00017CCF"/>
    <w:rsid w:val="000203FA"/>
    <w:rsid w:val="00020FDA"/>
    <w:rsid w:val="00024EFD"/>
    <w:rsid w:val="000252A9"/>
    <w:rsid w:val="00025DFE"/>
    <w:rsid w:val="00025F1D"/>
    <w:rsid w:val="00027568"/>
    <w:rsid w:val="0003097A"/>
    <w:rsid w:val="00030C4D"/>
    <w:rsid w:val="00032EA0"/>
    <w:rsid w:val="000357EA"/>
    <w:rsid w:val="00035A97"/>
    <w:rsid w:val="00036832"/>
    <w:rsid w:val="00036C68"/>
    <w:rsid w:val="0003762F"/>
    <w:rsid w:val="000437F7"/>
    <w:rsid w:val="00044558"/>
    <w:rsid w:val="00044AD2"/>
    <w:rsid w:val="00045409"/>
    <w:rsid w:val="000457E0"/>
    <w:rsid w:val="00045A86"/>
    <w:rsid w:val="0004769B"/>
    <w:rsid w:val="000544B1"/>
    <w:rsid w:val="0005468D"/>
    <w:rsid w:val="00054D9A"/>
    <w:rsid w:val="00057747"/>
    <w:rsid w:val="00057E04"/>
    <w:rsid w:val="00060E88"/>
    <w:rsid w:val="0007267C"/>
    <w:rsid w:val="0007283D"/>
    <w:rsid w:val="000728AD"/>
    <w:rsid w:val="0007523D"/>
    <w:rsid w:val="000777F3"/>
    <w:rsid w:val="00082264"/>
    <w:rsid w:val="00082F50"/>
    <w:rsid w:val="000855EF"/>
    <w:rsid w:val="00086820"/>
    <w:rsid w:val="0008727F"/>
    <w:rsid w:val="000879FE"/>
    <w:rsid w:val="0009080F"/>
    <w:rsid w:val="00090E83"/>
    <w:rsid w:val="00091BD8"/>
    <w:rsid w:val="00094C07"/>
    <w:rsid w:val="000A003D"/>
    <w:rsid w:val="000A02CC"/>
    <w:rsid w:val="000A09EE"/>
    <w:rsid w:val="000A0CEC"/>
    <w:rsid w:val="000A1846"/>
    <w:rsid w:val="000A3133"/>
    <w:rsid w:val="000A5377"/>
    <w:rsid w:val="000A6336"/>
    <w:rsid w:val="000A6727"/>
    <w:rsid w:val="000A7CD3"/>
    <w:rsid w:val="000B0835"/>
    <w:rsid w:val="000B12A9"/>
    <w:rsid w:val="000B15F2"/>
    <w:rsid w:val="000B5711"/>
    <w:rsid w:val="000C03AC"/>
    <w:rsid w:val="000C0C60"/>
    <w:rsid w:val="000C199A"/>
    <w:rsid w:val="000C622A"/>
    <w:rsid w:val="000C7455"/>
    <w:rsid w:val="000D00D3"/>
    <w:rsid w:val="000D28C0"/>
    <w:rsid w:val="000D2963"/>
    <w:rsid w:val="000D35D3"/>
    <w:rsid w:val="000D4F15"/>
    <w:rsid w:val="000E68FE"/>
    <w:rsid w:val="000E6BB3"/>
    <w:rsid w:val="000E7740"/>
    <w:rsid w:val="000F3B70"/>
    <w:rsid w:val="000F4D9C"/>
    <w:rsid w:val="000F7366"/>
    <w:rsid w:val="0010038B"/>
    <w:rsid w:val="00100A25"/>
    <w:rsid w:val="00100F9C"/>
    <w:rsid w:val="00101DB1"/>
    <w:rsid w:val="00102C0C"/>
    <w:rsid w:val="00103FAC"/>
    <w:rsid w:val="0010645E"/>
    <w:rsid w:val="00110D94"/>
    <w:rsid w:val="0011344F"/>
    <w:rsid w:val="001173EC"/>
    <w:rsid w:val="00117571"/>
    <w:rsid w:val="00120B8E"/>
    <w:rsid w:val="00123459"/>
    <w:rsid w:val="00127E01"/>
    <w:rsid w:val="001343B9"/>
    <w:rsid w:val="0013590E"/>
    <w:rsid w:val="00135C4D"/>
    <w:rsid w:val="00141449"/>
    <w:rsid w:val="00150093"/>
    <w:rsid w:val="0015041F"/>
    <w:rsid w:val="001518AA"/>
    <w:rsid w:val="00153E6B"/>
    <w:rsid w:val="0015474E"/>
    <w:rsid w:val="001574A1"/>
    <w:rsid w:val="00157784"/>
    <w:rsid w:val="001603AA"/>
    <w:rsid w:val="00162612"/>
    <w:rsid w:val="00162942"/>
    <w:rsid w:val="00163783"/>
    <w:rsid w:val="001708B8"/>
    <w:rsid w:val="00172D29"/>
    <w:rsid w:val="001746E2"/>
    <w:rsid w:val="00177AB1"/>
    <w:rsid w:val="00182309"/>
    <w:rsid w:val="00183822"/>
    <w:rsid w:val="001853EE"/>
    <w:rsid w:val="001853F8"/>
    <w:rsid w:val="00186B22"/>
    <w:rsid w:val="00187DB4"/>
    <w:rsid w:val="00190BE8"/>
    <w:rsid w:val="00191E4B"/>
    <w:rsid w:val="00192F19"/>
    <w:rsid w:val="00193B96"/>
    <w:rsid w:val="00193C3D"/>
    <w:rsid w:val="00193D25"/>
    <w:rsid w:val="00195E90"/>
    <w:rsid w:val="00197066"/>
    <w:rsid w:val="0019713F"/>
    <w:rsid w:val="001A0719"/>
    <w:rsid w:val="001A38DB"/>
    <w:rsid w:val="001A3E86"/>
    <w:rsid w:val="001A41C4"/>
    <w:rsid w:val="001A66CB"/>
    <w:rsid w:val="001A6B6D"/>
    <w:rsid w:val="001A7218"/>
    <w:rsid w:val="001A7815"/>
    <w:rsid w:val="001A7C1C"/>
    <w:rsid w:val="001A7FAF"/>
    <w:rsid w:val="001B0201"/>
    <w:rsid w:val="001C0796"/>
    <w:rsid w:val="001C1FAE"/>
    <w:rsid w:val="001C4D05"/>
    <w:rsid w:val="001C5817"/>
    <w:rsid w:val="001D0480"/>
    <w:rsid w:val="001D14B2"/>
    <w:rsid w:val="001D1AE7"/>
    <w:rsid w:val="001D27EC"/>
    <w:rsid w:val="001D4A95"/>
    <w:rsid w:val="001D5342"/>
    <w:rsid w:val="001D5C4B"/>
    <w:rsid w:val="001D79C1"/>
    <w:rsid w:val="001D7E6F"/>
    <w:rsid w:val="001E15E3"/>
    <w:rsid w:val="001E1F49"/>
    <w:rsid w:val="001F031F"/>
    <w:rsid w:val="001F1092"/>
    <w:rsid w:val="001F26DF"/>
    <w:rsid w:val="001F3F4F"/>
    <w:rsid w:val="001F6B28"/>
    <w:rsid w:val="001F79F8"/>
    <w:rsid w:val="002006F1"/>
    <w:rsid w:val="00206978"/>
    <w:rsid w:val="00206D36"/>
    <w:rsid w:val="00210096"/>
    <w:rsid w:val="0021060F"/>
    <w:rsid w:val="00210A99"/>
    <w:rsid w:val="002114ED"/>
    <w:rsid w:val="0021439D"/>
    <w:rsid w:val="002150A3"/>
    <w:rsid w:val="002214EE"/>
    <w:rsid w:val="00221ADF"/>
    <w:rsid w:val="00222FF1"/>
    <w:rsid w:val="0022363B"/>
    <w:rsid w:val="00224D63"/>
    <w:rsid w:val="002253A3"/>
    <w:rsid w:val="00226011"/>
    <w:rsid w:val="00230D9D"/>
    <w:rsid w:val="00230E93"/>
    <w:rsid w:val="00232FD6"/>
    <w:rsid w:val="00233456"/>
    <w:rsid w:val="002335A1"/>
    <w:rsid w:val="00235CB6"/>
    <w:rsid w:val="00235D31"/>
    <w:rsid w:val="0024038E"/>
    <w:rsid w:val="00241293"/>
    <w:rsid w:val="002414BF"/>
    <w:rsid w:val="00243A38"/>
    <w:rsid w:val="0024490D"/>
    <w:rsid w:val="00246BCE"/>
    <w:rsid w:val="002516E4"/>
    <w:rsid w:val="00252F6A"/>
    <w:rsid w:val="00253FF5"/>
    <w:rsid w:val="00254154"/>
    <w:rsid w:val="002556E3"/>
    <w:rsid w:val="00257222"/>
    <w:rsid w:val="00260BB8"/>
    <w:rsid w:val="002615D0"/>
    <w:rsid w:val="00262E03"/>
    <w:rsid w:val="00264010"/>
    <w:rsid w:val="002641E8"/>
    <w:rsid w:val="00264273"/>
    <w:rsid w:val="002672C8"/>
    <w:rsid w:val="002704DB"/>
    <w:rsid w:val="0027161D"/>
    <w:rsid w:val="00271C9C"/>
    <w:rsid w:val="00272511"/>
    <w:rsid w:val="00272BAE"/>
    <w:rsid w:val="0027680A"/>
    <w:rsid w:val="00277FD7"/>
    <w:rsid w:val="00282529"/>
    <w:rsid w:val="0028255F"/>
    <w:rsid w:val="00282DF7"/>
    <w:rsid w:val="00284991"/>
    <w:rsid w:val="00285FDB"/>
    <w:rsid w:val="00291B70"/>
    <w:rsid w:val="00291CD8"/>
    <w:rsid w:val="002924C0"/>
    <w:rsid w:val="002927DD"/>
    <w:rsid w:val="00296781"/>
    <w:rsid w:val="002A02D1"/>
    <w:rsid w:val="002A2557"/>
    <w:rsid w:val="002A4B7C"/>
    <w:rsid w:val="002A6C87"/>
    <w:rsid w:val="002B5411"/>
    <w:rsid w:val="002B5489"/>
    <w:rsid w:val="002B6236"/>
    <w:rsid w:val="002B6C39"/>
    <w:rsid w:val="002B7D46"/>
    <w:rsid w:val="002C2A80"/>
    <w:rsid w:val="002C4A37"/>
    <w:rsid w:val="002C5A44"/>
    <w:rsid w:val="002C656B"/>
    <w:rsid w:val="002C6D9F"/>
    <w:rsid w:val="002C788D"/>
    <w:rsid w:val="002C7C2F"/>
    <w:rsid w:val="002D0110"/>
    <w:rsid w:val="002D02E6"/>
    <w:rsid w:val="002D0FB1"/>
    <w:rsid w:val="002D3191"/>
    <w:rsid w:val="002D428C"/>
    <w:rsid w:val="002E02D7"/>
    <w:rsid w:val="002E1CD8"/>
    <w:rsid w:val="002E29ED"/>
    <w:rsid w:val="002E53DA"/>
    <w:rsid w:val="002E5B2C"/>
    <w:rsid w:val="002E6838"/>
    <w:rsid w:val="002E689C"/>
    <w:rsid w:val="002E7BA2"/>
    <w:rsid w:val="002F07F7"/>
    <w:rsid w:val="002F0BE9"/>
    <w:rsid w:val="002F265D"/>
    <w:rsid w:val="002F2D96"/>
    <w:rsid w:val="002F43D4"/>
    <w:rsid w:val="002F574A"/>
    <w:rsid w:val="002F6F4D"/>
    <w:rsid w:val="0030011D"/>
    <w:rsid w:val="00301FB3"/>
    <w:rsid w:val="0030390E"/>
    <w:rsid w:val="00303E01"/>
    <w:rsid w:val="0030657C"/>
    <w:rsid w:val="003107E5"/>
    <w:rsid w:val="0031527F"/>
    <w:rsid w:val="00315F2A"/>
    <w:rsid w:val="00317346"/>
    <w:rsid w:val="003200FA"/>
    <w:rsid w:val="00320960"/>
    <w:rsid w:val="003209D0"/>
    <w:rsid w:val="00320ED3"/>
    <w:rsid w:val="003221BC"/>
    <w:rsid w:val="00327955"/>
    <w:rsid w:val="00332DC7"/>
    <w:rsid w:val="00335F3D"/>
    <w:rsid w:val="00337855"/>
    <w:rsid w:val="00342C2C"/>
    <w:rsid w:val="003437F5"/>
    <w:rsid w:val="00343D30"/>
    <w:rsid w:val="00344A2D"/>
    <w:rsid w:val="0034623C"/>
    <w:rsid w:val="0034638B"/>
    <w:rsid w:val="003479BC"/>
    <w:rsid w:val="00350BA1"/>
    <w:rsid w:val="00351EA5"/>
    <w:rsid w:val="003527DA"/>
    <w:rsid w:val="00352CE1"/>
    <w:rsid w:val="00353A78"/>
    <w:rsid w:val="00353BB1"/>
    <w:rsid w:val="00355410"/>
    <w:rsid w:val="0035615E"/>
    <w:rsid w:val="00360F39"/>
    <w:rsid w:val="00361AA6"/>
    <w:rsid w:val="003620FF"/>
    <w:rsid w:val="003634E0"/>
    <w:rsid w:val="003635F2"/>
    <w:rsid w:val="00363E2A"/>
    <w:rsid w:val="00366E80"/>
    <w:rsid w:val="003737D8"/>
    <w:rsid w:val="0038060F"/>
    <w:rsid w:val="00380DF7"/>
    <w:rsid w:val="003821B3"/>
    <w:rsid w:val="00383579"/>
    <w:rsid w:val="00384AC4"/>
    <w:rsid w:val="00390915"/>
    <w:rsid w:val="00391FFA"/>
    <w:rsid w:val="0039416F"/>
    <w:rsid w:val="00396825"/>
    <w:rsid w:val="003973CA"/>
    <w:rsid w:val="003A0589"/>
    <w:rsid w:val="003A1BCE"/>
    <w:rsid w:val="003A2454"/>
    <w:rsid w:val="003A450D"/>
    <w:rsid w:val="003A5F11"/>
    <w:rsid w:val="003A6328"/>
    <w:rsid w:val="003A7153"/>
    <w:rsid w:val="003B167A"/>
    <w:rsid w:val="003B1F71"/>
    <w:rsid w:val="003B3085"/>
    <w:rsid w:val="003B4148"/>
    <w:rsid w:val="003B4F7E"/>
    <w:rsid w:val="003B5E5E"/>
    <w:rsid w:val="003B6D8B"/>
    <w:rsid w:val="003C0E4C"/>
    <w:rsid w:val="003C2964"/>
    <w:rsid w:val="003C2CBA"/>
    <w:rsid w:val="003C4E89"/>
    <w:rsid w:val="003D1664"/>
    <w:rsid w:val="003D2843"/>
    <w:rsid w:val="003D4879"/>
    <w:rsid w:val="003D6C8D"/>
    <w:rsid w:val="003E1384"/>
    <w:rsid w:val="003E1FF7"/>
    <w:rsid w:val="003E4E43"/>
    <w:rsid w:val="003E52C8"/>
    <w:rsid w:val="003E5718"/>
    <w:rsid w:val="003F0104"/>
    <w:rsid w:val="003F0123"/>
    <w:rsid w:val="003F0B92"/>
    <w:rsid w:val="003F111B"/>
    <w:rsid w:val="003F1894"/>
    <w:rsid w:val="003F2BB9"/>
    <w:rsid w:val="003F3D0A"/>
    <w:rsid w:val="003F3F82"/>
    <w:rsid w:val="003F5F93"/>
    <w:rsid w:val="003F64C3"/>
    <w:rsid w:val="0040088B"/>
    <w:rsid w:val="0040182E"/>
    <w:rsid w:val="00401DD9"/>
    <w:rsid w:val="0040391C"/>
    <w:rsid w:val="00404981"/>
    <w:rsid w:val="004078F0"/>
    <w:rsid w:val="00411A39"/>
    <w:rsid w:val="004124EB"/>
    <w:rsid w:val="0041488D"/>
    <w:rsid w:val="00415C20"/>
    <w:rsid w:val="00415E05"/>
    <w:rsid w:val="00416296"/>
    <w:rsid w:val="004164CC"/>
    <w:rsid w:val="004165CB"/>
    <w:rsid w:val="004213F4"/>
    <w:rsid w:val="0042329D"/>
    <w:rsid w:val="00425264"/>
    <w:rsid w:val="00431C76"/>
    <w:rsid w:val="00432D1D"/>
    <w:rsid w:val="00436005"/>
    <w:rsid w:val="004369DA"/>
    <w:rsid w:val="004425FC"/>
    <w:rsid w:val="00442987"/>
    <w:rsid w:val="00442D42"/>
    <w:rsid w:val="004437FB"/>
    <w:rsid w:val="004444BC"/>
    <w:rsid w:val="0044705A"/>
    <w:rsid w:val="0045255A"/>
    <w:rsid w:val="0045267E"/>
    <w:rsid w:val="00453329"/>
    <w:rsid w:val="00453400"/>
    <w:rsid w:val="004616D7"/>
    <w:rsid w:val="0046179C"/>
    <w:rsid w:val="00463F93"/>
    <w:rsid w:val="00465617"/>
    <w:rsid w:val="00466B84"/>
    <w:rsid w:val="0046783F"/>
    <w:rsid w:val="00472FBE"/>
    <w:rsid w:val="0047378C"/>
    <w:rsid w:val="00473ACC"/>
    <w:rsid w:val="00475519"/>
    <w:rsid w:val="00476AF5"/>
    <w:rsid w:val="00476E33"/>
    <w:rsid w:val="00482431"/>
    <w:rsid w:val="00486790"/>
    <w:rsid w:val="00492D56"/>
    <w:rsid w:val="004938CB"/>
    <w:rsid w:val="00494132"/>
    <w:rsid w:val="004951BC"/>
    <w:rsid w:val="004A1873"/>
    <w:rsid w:val="004A25E8"/>
    <w:rsid w:val="004A3383"/>
    <w:rsid w:val="004A68D4"/>
    <w:rsid w:val="004B05FF"/>
    <w:rsid w:val="004B1A20"/>
    <w:rsid w:val="004B23BD"/>
    <w:rsid w:val="004B2B3F"/>
    <w:rsid w:val="004B55CA"/>
    <w:rsid w:val="004B6112"/>
    <w:rsid w:val="004B62CB"/>
    <w:rsid w:val="004B6639"/>
    <w:rsid w:val="004B677A"/>
    <w:rsid w:val="004B6B9C"/>
    <w:rsid w:val="004C0CA6"/>
    <w:rsid w:val="004C0E6F"/>
    <w:rsid w:val="004C1601"/>
    <w:rsid w:val="004C19CB"/>
    <w:rsid w:val="004C1FB1"/>
    <w:rsid w:val="004C2010"/>
    <w:rsid w:val="004C2316"/>
    <w:rsid w:val="004C5FC1"/>
    <w:rsid w:val="004D0BBA"/>
    <w:rsid w:val="004D1952"/>
    <w:rsid w:val="004D3A8E"/>
    <w:rsid w:val="004D5CE1"/>
    <w:rsid w:val="004D7BC8"/>
    <w:rsid w:val="004D7DB1"/>
    <w:rsid w:val="004E0DAD"/>
    <w:rsid w:val="004E1B1B"/>
    <w:rsid w:val="004E22BC"/>
    <w:rsid w:val="004E46DE"/>
    <w:rsid w:val="004E75F3"/>
    <w:rsid w:val="004F137A"/>
    <w:rsid w:val="004F1EA0"/>
    <w:rsid w:val="004F2765"/>
    <w:rsid w:val="004F3736"/>
    <w:rsid w:val="004F4463"/>
    <w:rsid w:val="004F5F59"/>
    <w:rsid w:val="00500F4B"/>
    <w:rsid w:val="00504AB3"/>
    <w:rsid w:val="00507DC6"/>
    <w:rsid w:val="00507DF1"/>
    <w:rsid w:val="00511734"/>
    <w:rsid w:val="005119B9"/>
    <w:rsid w:val="00511A9E"/>
    <w:rsid w:val="00513311"/>
    <w:rsid w:val="00516671"/>
    <w:rsid w:val="00516902"/>
    <w:rsid w:val="00523271"/>
    <w:rsid w:val="005232D6"/>
    <w:rsid w:val="0053020B"/>
    <w:rsid w:val="0053115E"/>
    <w:rsid w:val="00531CE7"/>
    <w:rsid w:val="00534164"/>
    <w:rsid w:val="00535529"/>
    <w:rsid w:val="00536EA7"/>
    <w:rsid w:val="00540C94"/>
    <w:rsid w:val="0054344A"/>
    <w:rsid w:val="005435A4"/>
    <w:rsid w:val="00547F31"/>
    <w:rsid w:val="00551B55"/>
    <w:rsid w:val="00551D6D"/>
    <w:rsid w:val="00552B57"/>
    <w:rsid w:val="00553DEA"/>
    <w:rsid w:val="00554425"/>
    <w:rsid w:val="00560F3E"/>
    <w:rsid w:val="00560FE4"/>
    <w:rsid w:val="00562237"/>
    <w:rsid w:val="005634FD"/>
    <w:rsid w:val="0056578E"/>
    <w:rsid w:val="00570A02"/>
    <w:rsid w:val="0057110D"/>
    <w:rsid w:val="005725F4"/>
    <w:rsid w:val="00572E36"/>
    <w:rsid w:val="0057321F"/>
    <w:rsid w:val="00573392"/>
    <w:rsid w:val="00575963"/>
    <w:rsid w:val="00575EC8"/>
    <w:rsid w:val="0057615B"/>
    <w:rsid w:val="00576864"/>
    <w:rsid w:val="00581857"/>
    <w:rsid w:val="00585943"/>
    <w:rsid w:val="00585D1C"/>
    <w:rsid w:val="005910EA"/>
    <w:rsid w:val="0059176E"/>
    <w:rsid w:val="00591CF1"/>
    <w:rsid w:val="005923BB"/>
    <w:rsid w:val="005936D8"/>
    <w:rsid w:val="005A0554"/>
    <w:rsid w:val="005A21E4"/>
    <w:rsid w:val="005A2E91"/>
    <w:rsid w:val="005A4DAD"/>
    <w:rsid w:val="005A6FBC"/>
    <w:rsid w:val="005B0623"/>
    <w:rsid w:val="005B635C"/>
    <w:rsid w:val="005C0D02"/>
    <w:rsid w:val="005C2F11"/>
    <w:rsid w:val="005C34B3"/>
    <w:rsid w:val="005C3DC9"/>
    <w:rsid w:val="005C5760"/>
    <w:rsid w:val="005C70B5"/>
    <w:rsid w:val="005D1572"/>
    <w:rsid w:val="005D197F"/>
    <w:rsid w:val="005D33C5"/>
    <w:rsid w:val="005D686B"/>
    <w:rsid w:val="005D759B"/>
    <w:rsid w:val="005D7C47"/>
    <w:rsid w:val="005D7E2A"/>
    <w:rsid w:val="005E10A0"/>
    <w:rsid w:val="005E24A3"/>
    <w:rsid w:val="005E439D"/>
    <w:rsid w:val="005E446C"/>
    <w:rsid w:val="005E44A2"/>
    <w:rsid w:val="005E4BFA"/>
    <w:rsid w:val="005F0425"/>
    <w:rsid w:val="005F0EB0"/>
    <w:rsid w:val="005F3051"/>
    <w:rsid w:val="005F4977"/>
    <w:rsid w:val="005F4D45"/>
    <w:rsid w:val="005F69CB"/>
    <w:rsid w:val="00601803"/>
    <w:rsid w:val="00605F23"/>
    <w:rsid w:val="00606261"/>
    <w:rsid w:val="00606FD0"/>
    <w:rsid w:val="006076FF"/>
    <w:rsid w:val="00612566"/>
    <w:rsid w:val="006157F7"/>
    <w:rsid w:val="00617178"/>
    <w:rsid w:val="0061761C"/>
    <w:rsid w:val="00617DCF"/>
    <w:rsid w:val="00617F64"/>
    <w:rsid w:val="00620FD2"/>
    <w:rsid w:val="006215BB"/>
    <w:rsid w:val="00622CA5"/>
    <w:rsid w:val="006237F9"/>
    <w:rsid w:val="00625ED5"/>
    <w:rsid w:val="006315E6"/>
    <w:rsid w:val="006325CD"/>
    <w:rsid w:val="0063472D"/>
    <w:rsid w:val="00634D01"/>
    <w:rsid w:val="00636E7B"/>
    <w:rsid w:val="00640883"/>
    <w:rsid w:val="00640B56"/>
    <w:rsid w:val="00643074"/>
    <w:rsid w:val="00646A87"/>
    <w:rsid w:val="006471D3"/>
    <w:rsid w:val="00647D30"/>
    <w:rsid w:val="00655342"/>
    <w:rsid w:val="00655552"/>
    <w:rsid w:val="00657664"/>
    <w:rsid w:val="006576C5"/>
    <w:rsid w:val="006601BA"/>
    <w:rsid w:val="006646D0"/>
    <w:rsid w:val="00664EC9"/>
    <w:rsid w:val="00666874"/>
    <w:rsid w:val="00672E94"/>
    <w:rsid w:val="00673D02"/>
    <w:rsid w:val="00680D0B"/>
    <w:rsid w:val="0068551B"/>
    <w:rsid w:val="00692E05"/>
    <w:rsid w:val="006939C2"/>
    <w:rsid w:val="00696848"/>
    <w:rsid w:val="006A2BB8"/>
    <w:rsid w:val="006A4D08"/>
    <w:rsid w:val="006A52B7"/>
    <w:rsid w:val="006B1D03"/>
    <w:rsid w:val="006B31CD"/>
    <w:rsid w:val="006B4D30"/>
    <w:rsid w:val="006B54FB"/>
    <w:rsid w:val="006B5776"/>
    <w:rsid w:val="006B613C"/>
    <w:rsid w:val="006C00A6"/>
    <w:rsid w:val="006C1D05"/>
    <w:rsid w:val="006C67C9"/>
    <w:rsid w:val="006D2700"/>
    <w:rsid w:val="006D330B"/>
    <w:rsid w:val="006D4A1C"/>
    <w:rsid w:val="006D5E13"/>
    <w:rsid w:val="006D697E"/>
    <w:rsid w:val="006E28D6"/>
    <w:rsid w:val="006E36B1"/>
    <w:rsid w:val="006E5300"/>
    <w:rsid w:val="006E6623"/>
    <w:rsid w:val="006F014D"/>
    <w:rsid w:val="006F1E39"/>
    <w:rsid w:val="006F263F"/>
    <w:rsid w:val="006F32F7"/>
    <w:rsid w:val="006F4FD6"/>
    <w:rsid w:val="006F7F50"/>
    <w:rsid w:val="00700760"/>
    <w:rsid w:val="00701F16"/>
    <w:rsid w:val="00702169"/>
    <w:rsid w:val="007027C3"/>
    <w:rsid w:val="007041D9"/>
    <w:rsid w:val="00704989"/>
    <w:rsid w:val="00715EB7"/>
    <w:rsid w:val="00717A8E"/>
    <w:rsid w:val="00720205"/>
    <w:rsid w:val="007269D6"/>
    <w:rsid w:val="00727887"/>
    <w:rsid w:val="00727A0E"/>
    <w:rsid w:val="00727C0A"/>
    <w:rsid w:val="007339B9"/>
    <w:rsid w:val="00737206"/>
    <w:rsid w:val="00740495"/>
    <w:rsid w:val="00742064"/>
    <w:rsid w:val="00743FF0"/>
    <w:rsid w:val="00744175"/>
    <w:rsid w:val="007450A6"/>
    <w:rsid w:val="00745E25"/>
    <w:rsid w:val="0074607E"/>
    <w:rsid w:val="00750362"/>
    <w:rsid w:val="00751784"/>
    <w:rsid w:val="0075396E"/>
    <w:rsid w:val="00754230"/>
    <w:rsid w:val="00756043"/>
    <w:rsid w:val="00756D59"/>
    <w:rsid w:val="00760FD1"/>
    <w:rsid w:val="00762282"/>
    <w:rsid w:val="0076422C"/>
    <w:rsid w:val="0076632E"/>
    <w:rsid w:val="00770B1E"/>
    <w:rsid w:val="00771580"/>
    <w:rsid w:val="00771627"/>
    <w:rsid w:val="00776081"/>
    <w:rsid w:val="0077613C"/>
    <w:rsid w:val="00781052"/>
    <w:rsid w:val="00782711"/>
    <w:rsid w:val="00784DA3"/>
    <w:rsid w:val="00785039"/>
    <w:rsid w:val="00785C0F"/>
    <w:rsid w:val="00791E92"/>
    <w:rsid w:val="00793C0F"/>
    <w:rsid w:val="0079410A"/>
    <w:rsid w:val="00794395"/>
    <w:rsid w:val="00795D5B"/>
    <w:rsid w:val="007A0AF2"/>
    <w:rsid w:val="007A1503"/>
    <w:rsid w:val="007A26E6"/>
    <w:rsid w:val="007A4892"/>
    <w:rsid w:val="007A77E6"/>
    <w:rsid w:val="007B1838"/>
    <w:rsid w:val="007B3F40"/>
    <w:rsid w:val="007B418D"/>
    <w:rsid w:val="007B6E1E"/>
    <w:rsid w:val="007B6FB9"/>
    <w:rsid w:val="007B7A6A"/>
    <w:rsid w:val="007C1073"/>
    <w:rsid w:val="007C1BE2"/>
    <w:rsid w:val="007C2082"/>
    <w:rsid w:val="007C23A0"/>
    <w:rsid w:val="007C2B06"/>
    <w:rsid w:val="007C4049"/>
    <w:rsid w:val="007C5C0D"/>
    <w:rsid w:val="007C72FB"/>
    <w:rsid w:val="007D168C"/>
    <w:rsid w:val="007D1F8D"/>
    <w:rsid w:val="007D221D"/>
    <w:rsid w:val="007D53E8"/>
    <w:rsid w:val="007D5B7F"/>
    <w:rsid w:val="007D6FE8"/>
    <w:rsid w:val="007D72AE"/>
    <w:rsid w:val="007E0CEA"/>
    <w:rsid w:val="007E5850"/>
    <w:rsid w:val="007E7EB1"/>
    <w:rsid w:val="007F4995"/>
    <w:rsid w:val="007F662D"/>
    <w:rsid w:val="0080058B"/>
    <w:rsid w:val="00800E61"/>
    <w:rsid w:val="008038EE"/>
    <w:rsid w:val="00810E51"/>
    <w:rsid w:val="008147CB"/>
    <w:rsid w:val="00816F5C"/>
    <w:rsid w:val="008170DE"/>
    <w:rsid w:val="008211F4"/>
    <w:rsid w:val="0082124D"/>
    <w:rsid w:val="00821611"/>
    <w:rsid w:val="00821F8A"/>
    <w:rsid w:val="00821FDE"/>
    <w:rsid w:val="00823844"/>
    <w:rsid w:val="00825C5C"/>
    <w:rsid w:val="0083003E"/>
    <w:rsid w:val="008306E8"/>
    <w:rsid w:val="008316FF"/>
    <w:rsid w:val="008321FD"/>
    <w:rsid w:val="008325A7"/>
    <w:rsid w:val="0083528D"/>
    <w:rsid w:val="00835CCB"/>
    <w:rsid w:val="00840BD6"/>
    <w:rsid w:val="00841244"/>
    <w:rsid w:val="008433C1"/>
    <w:rsid w:val="008443B0"/>
    <w:rsid w:val="00846886"/>
    <w:rsid w:val="00847503"/>
    <w:rsid w:val="00851FF3"/>
    <w:rsid w:val="00852C08"/>
    <w:rsid w:val="00853885"/>
    <w:rsid w:val="00857AF9"/>
    <w:rsid w:val="0086114A"/>
    <w:rsid w:val="0086328F"/>
    <w:rsid w:val="0086390D"/>
    <w:rsid w:val="00864461"/>
    <w:rsid w:val="008644BF"/>
    <w:rsid w:val="00864A47"/>
    <w:rsid w:val="0086539C"/>
    <w:rsid w:val="0086560C"/>
    <w:rsid w:val="00866C76"/>
    <w:rsid w:val="00870BE1"/>
    <w:rsid w:val="00875DE4"/>
    <w:rsid w:val="008760C4"/>
    <w:rsid w:val="00877AA1"/>
    <w:rsid w:val="00881309"/>
    <w:rsid w:val="00881B3B"/>
    <w:rsid w:val="00884AF4"/>
    <w:rsid w:val="00884DD2"/>
    <w:rsid w:val="00884F0E"/>
    <w:rsid w:val="00885FBB"/>
    <w:rsid w:val="0088668F"/>
    <w:rsid w:val="00891BE8"/>
    <w:rsid w:val="0089324A"/>
    <w:rsid w:val="008A00B6"/>
    <w:rsid w:val="008A03D3"/>
    <w:rsid w:val="008A0FBB"/>
    <w:rsid w:val="008A191C"/>
    <w:rsid w:val="008A2927"/>
    <w:rsid w:val="008A41D8"/>
    <w:rsid w:val="008A65DC"/>
    <w:rsid w:val="008A6E9D"/>
    <w:rsid w:val="008B10C6"/>
    <w:rsid w:val="008B1103"/>
    <w:rsid w:val="008B1365"/>
    <w:rsid w:val="008B22D9"/>
    <w:rsid w:val="008B24D4"/>
    <w:rsid w:val="008B2F8D"/>
    <w:rsid w:val="008B53AB"/>
    <w:rsid w:val="008C11D0"/>
    <w:rsid w:val="008C14D6"/>
    <w:rsid w:val="008C1849"/>
    <w:rsid w:val="008C1BAE"/>
    <w:rsid w:val="008C5DE4"/>
    <w:rsid w:val="008C5F14"/>
    <w:rsid w:val="008C7D3E"/>
    <w:rsid w:val="008D1A21"/>
    <w:rsid w:val="008D2588"/>
    <w:rsid w:val="008D360C"/>
    <w:rsid w:val="008D3942"/>
    <w:rsid w:val="008D4CAE"/>
    <w:rsid w:val="008D754F"/>
    <w:rsid w:val="008E04B2"/>
    <w:rsid w:val="008E146B"/>
    <w:rsid w:val="008E1617"/>
    <w:rsid w:val="008E2565"/>
    <w:rsid w:val="008E430F"/>
    <w:rsid w:val="008E551D"/>
    <w:rsid w:val="008E5F65"/>
    <w:rsid w:val="008E73A1"/>
    <w:rsid w:val="008F1FBF"/>
    <w:rsid w:val="008F69EF"/>
    <w:rsid w:val="008F6A45"/>
    <w:rsid w:val="008F74F1"/>
    <w:rsid w:val="008F7DD5"/>
    <w:rsid w:val="009008D0"/>
    <w:rsid w:val="00900F6B"/>
    <w:rsid w:val="009013C7"/>
    <w:rsid w:val="00901E78"/>
    <w:rsid w:val="00904BA2"/>
    <w:rsid w:val="00906CB6"/>
    <w:rsid w:val="00907697"/>
    <w:rsid w:val="009106F4"/>
    <w:rsid w:val="009109BC"/>
    <w:rsid w:val="00911D89"/>
    <w:rsid w:val="00914618"/>
    <w:rsid w:val="00914BC8"/>
    <w:rsid w:val="00916252"/>
    <w:rsid w:val="00917A32"/>
    <w:rsid w:val="009222E0"/>
    <w:rsid w:val="00922881"/>
    <w:rsid w:val="00927447"/>
    <w:rsid w:val="00927CB3"/>
    <w:rsid w:val="00930209"/>
    <w:rsid w:val="0093074A"/>
    <w:rsid w:val="0093108F"/>
    <w:rsid w:val="0093281B"/>
    <w:rsid w:val="009400D0"/>
    <w:rsid w:val="00940562"/>
    <w:rsid w:val="00942ACA"/>
    <w:rsid w:val="00942EBA"/>
    <w:rsid w:val="009439A3"/>
    <w:rsid w:val="0094501E"/>
    <w:rsid w:val="00945772"/>
    <w:rsid w:val="009458D7"/>
    <w:rsid w:val="00945A9D"/>
    <w:rsid w:val="00945AF4"/>
    <w:rsid w:val="009460A4"/>
    <w:rsid w:val="00946BDC"/>
    <w:rsid w:val="00951594"/>
    <w:rsid w:val="009519DF"/>
    <w:rsid w:val="00953BAA"/>
    <w:rsid w:val="00957A54"/>
    <w:rsid w:val="009627E5"/>
    <w:rsid w:val="009664BE"/>
    <w:rsid w:val="0096651C"/>
    <w:rsid w:val="00970DF7"/>
    <w:rsid w:val="00972309"/>
    <w:rsid w:val="00972429"/>
    <w:rsid w:val="00972999"/>
    <w:rsid w:val="00972E5C"/>
    <w:rsid w:val="00973ECD"/>
    <w:rsid w:val="00975B16"/>
    <w:rsid w:val="00984A15"/>
    <w:rsid w:val="00985C5D"/>
    <w:rsid w:val="00990B47"/>
    <w:rsid w:val="009951F6"/>
    <w:rsid w:val="009961AE"/>
    <w:rsid w:val="009966CE"/>
    <w:rsid w:val="009970FC"/>
    <w:rsid w:val="009A0966"/>
    <w:rsid w:val="009A1B25"/>
    <w:rsid w:val="009A1FE8"/>
    <w:rsid w:val="009A3D23"/>
    <w:rsid w:val="009A3DC2"/>
    <w:rsid w:val="009A68F5"/>
    <w:rsid w:val="009B7724"/>
    <w:rsid w:val="009C06B8"/>
    <w:rsid w:val="009C1342"/>
    <w:rsid w:val="009C1881"/>
    <w:rsid w:val="009C2C48"/>
    <w:rsid w:val="009D041E"/>
    <w:rsid w:val="009D1158"/>
    <w:rsid w:val="009D221F"/>
    <w:rsid w:val="009D239B"/>
    <w:rsid w:val="009D5EC0"/>
    <w:rsid w:val="009D7307"/>
    <w:rsid w:val="009D78D0"/>
    <w:rsid w:val="009E095F"/>
    <w:rsid w:val="009E1165"/>
    <w:rsid w:val="009E21C9"/>
    <w:rsid w:val="009E2D4B"/>
    <w:rsid w:val="009E3426"/>
    <w:rsid w:val="009E570A"/>
    <w:rsid w:val="009E7100"/>
    <w:rsid w:val="009F3945"/>
    <w:rsid w:val="009F5F9D"/>
    <w:rsid w:val="009F61A0"/>
    <w:rsid w:val="009F6A4C"/>
    <w:rsid w:val="009F6FEF"/>
    <w:rsid w:val="009F7861"/>
    <w:rsid w:val="00A0031B"/>
    <w:rsid w:val="00A027F7"/>
    <w:rsid w:val="00A027FB"/>
    <w:rsid w:val="00A02AC0"/>
    <w:rsid w:val="00A032F5"/>
    <w:rsid w:val="00A04E08"/>
    <w:rsid w:val="00A07198"/>
    <w:rsid w:val="00A07AA7"/>
    <w:rsid w:val="00A1233A"/>
    <w:rsid w:val="00A12A97"/>
    <w:rsid w:val="00A1397D"/>
    <w:rsid w:val="00A1508F"/>
    <w:rsid w:val="00A17054"/>
    <w:rsid w:val="00A208F8"/>
    <w:rsid w:val="00A2130A"/>
    <w:rsid w:val="00A21D27"/>
    <w:rsid w:val="00A235B7"/>
    <w:rsid w:val="00A23B51"/>
    <w:rsid w:val="00A24F77"/>
    <w:rsid w:val="00A254C5"/>
    <w:rsid w:val="00A3058F"/>
    <w:rsid w:val="00A31703"/>
    <w:rsid w:val="00A31797"/>
    <w:rsid w:val="00A31EE5"/>
    <w:rsid w:val="00A3289D"/>
    <w:rsid w:val="00A32BE4"/>
    <w:rsid w:val="00A37850"/>
    <w:rsid w:val="00A4032C"/>
    <w:rsid w:val="00A409DB"/>
    <w:rsid w:val="00A40CB5"/>
    <w:rsid w:val="00A417AD"/>
    <w:rsid w:val="00A4276D"/>
    <w:rsid w:val="00A4360E"/>
    <w:rsid w:val="00A437D7"/>
    <w:rsid w:val="00A44B52"/>
    <w:rsid w:val="00A5043C"/>
    <w:rsid w:val="00A508B6"/>
    <w:rsid w:val="00A510EF"/>
    <w:rsid w:val="00A5208A"/>
    <w:rsid w:val="00A5286F"/>
    <w:rsid w:val="00A53C55"/>
    <w:rsid w:val="00A54CE2"/>
    <w:rsid w:val="00A550C0"/>
    <w:rsid w:val="00A55A84"/>
    <w:rsid w:val="00A5670E"/>
    <w:rsid w:val="00A578C0"/>
    <w:rsid w:val="00A62C17"/>
    <w:rsid w:val="00A62FAB"/>
    <w:rsid w:val="00A63036"/>
    <w:rsid w:val="00A63F03"/>
    <w:rsid w:val="00A64A2D"/>
    <w:rsid w:val="00A674D9"/>
    <w:rsid w:val="00A677B5"/>
    <w:rsid w:val="00A71A2F"/>
    <w:rsid w:val="00A73FB0"/>
    <w:rsid w:val="00A740A5"/>
    <w:rsid w:val="00A76D08"/>
    <w:rsid w:val="00A76EA1"/>
    <w:rsid w:val="00A806E0"/>
    <w:rsid w:val="00A80DB4"/>
    <w:rsid w:val="00A81603"/>
    <w:rsid w:val="00A83BCC"/>
    <w:rsid w:val="00A84211"/>
    <w:rsid w:val="00A847B4"/>
    <w:rsid w:val="00A851F1"/>
    <w:rsid w:val="00A86BAC"/>
    <w:rsid w:val="00A90C9A"/>
    <w:rsid w:val="00A90CB0"/>
    <w:rsid w:val="00A929BB"/>
    <w:rsid w:val="00A93789"/>
    <w:rsid w:val="00A96B1C"/>
    <w:rsid w:val="00A97EEF"/>
    <w:rsid w:val="00AA0430"/>
    <w:rsid w:val="00AA4F2A"/>
    <w:rsid w:val="00AA7BCB"/>
    <w:rsid w:val="00AB130D"/>
    <w:rsid w:val="00AB2CAD"/>
    <w:rsid w:val="00AB4284"/>
    <w:rsid w:val="00AB4ED5"/>
    <w:rsid w:val="00AB6C02"/>
    <w:rsid w:val="00AC1891"/>
    <w:rsid w:val="00AC23AF"/>
    <w:rsid w:val="00AC49B8"/>
    <w:rsid w:val="00AC58E3"/>
    <w:rsid w:val="00AC5FE6"/>
    <w:rsid w:val="00AC78BC"/>
    <w:rsid w:val="00AD26F9"/>
    <w:rsid w:val="00AD2827"/>
    <w:rsid w:val="00AE0B76"/>
    <w:rsid w:val="00AE296B"/>
    <w:rsid w:val="00AE2D23"/>
    <w:rsid w:val="00AE436A"/>
    <w:rsid w:val="00AE43B5"/>
    <w:rsid w:val="00AE7AC8"/>
    <w:rsid w:val="00AF088E"/>
    <w:rsid w:val="00AF10DE"/>
    <w:rsid w:val="00AF3D58"/>
    <w:rsid w:val="00AF400F"/>
    <w:rsid w:val="00AF4AF4"/>
    <w:rsid w:val="00AF59D7"/>
    <w:rsid w:val="00AF6833"/>
    <w:rsid w:val="00AF6F62"/>
    <w:rsid w:val="00B00283"/>
    <w:rsid w:val="00B009D6"/>
    <w:rsid w:val="00B07908"/>
    <w:rsid w:val="00B07B62"/>
    <w:rsid w:val="00B10220"/>
    <w:rsid w:val="00B102CE"/>
    <w:rsid w:val="00B12032"/>
    <w:rsid w:val="00B13426"/>
    <w:rsid w:val="00B145A0"/>
    <w:rsid w:val="00B14EE6"/>
    <w:rsid w:val="00B15142"/>
    <w:rsid w:val="00B16E0F"/>
    <w:rsid w:val="00B221DD"/>
    <w:rsid w:val="00B24FDC"/>
    <w:rsid w:val="00B26D85"/>
    <w:rsid w:val="00B30217"/>
    <w:rsid w:val="00B3147E"/>
    <w:rsid w:val="00B337D4"/>
    <w:rsid w:val="00B35A8F"/>
    <w:rsid w:val="00B361E0"/>
    <w:rsid w:val="00B40334"/>
    <w:rsid w:val="00B42CCE"/>
    <w:rsid w:val="00B5176B"/>
    <w:rsid w:val="00B51D23"/>
    <w:rsid w:val="00B54FB8"/>
    <w:rsid w:val="00B55306"/>
    <w:rsid w:val="00B6048E"/>
    <w:rsid w:val="00B60ED2"/>
    <w:rsid w:val="00B61A71"/>
    <w:rsid w:val="00B645A7"/>
    <w:rsid w:val="00B66C71"/>
    <w:rsid w:val="00B66F99"/>
    <w:rsid w:val="00B671D9"/>
    <w:rsid w:val="00B72340"/>
    <w:rsid w:val="00B72395"/>
    <w:rsid w:val="00B727B7"/>
    <w:rsid w:val="00B75716"/>
    <w:rsid w:val="00B75F62"/>
    <w:rsid w:val="00B76FAF"/>
    <w:rsid w:val="00B77B4A"/>
    <w:rsid w:val="00B81858"/>
    <w:rsid w:val="00B81EF7"/>
    <w:rsid w:val="00B82309"/>
    <w:rsid w:val="00B8619A"/>
    <w:rsid w:val="00B86A30"/>
    <w:rsid w:val="00B901A2"/>
    <w:rsid w:val="00B90829"/>
    <w:rsid w:val="00B910CA"/>
    <w:rsid w:val="00B91B77"/>
    <w:rsid w:val="00B927E6"/>
    <w:rsid w:val="00B96CB6"/>
    <w:rsid w:val="00B97792"/>
    <w:rsid w:val="00BA06A8"/>
    <w:rsid w:val="00BA0918"/>
    <w:rsid w:val="00BA19E6"/>
    <w:rsid w:val="00BA54FA"/>
    <w:rsid w:val="00BA63C9"/>
    <w:rsid w:val="00BA66F6"/>
    <w:rsid w:val="00BA6DD3"/>
    <w:rsid w:val="00BB123D"/>
    <w:rsid w:val="00BB1E2D"/>
    <w:rsid w:val="00BB341B"/>
    <w:rsid w:val="00BB3744"/>
    <w:rsid w:val="00BB5D1A"/>
    <w:rsid w:val="00BC3276"/>
    <w:rsid w:val="00BC32CF"/>
    <w:rsid w:val="00BC3D65"/>
    <w:rsid w:val="00BC46EC"/>
    <w:rsid w:val="00BC5873"/>
    <w:rsid w:val="00BC7405"/>
    <w:rsid w:val="00BD010C"/>
    <w:rsid w:val="00BD213A"/>
    <w:rsid w:val="00BD236E"/>
    <w:rsid w:val="00BD285E"/>
    <w:rsid w:val="00BD3FB2"/>
    <w:rsid w:val="00BD67F9"/>
    <w:rsid w:val="00BD6AB7"/>
    <w:rsid w:val="00BE2698"/>
    <w:rsid w:val="00BE4572"/>
    <w:rsid w:val="00BE5ED7"/>
    <w:rsid w:val="00BE774D"/>
    <w:rsid w:val="00BF06CD"/>
    <w:rsid w:val="00BF0D7B"/>
    <w:rsid w:val="00BF2220"/>
    <w:rsid w:val="00BF2F43"/>
    <w:rsid w:val="00BF38B3"/>
    <w:rsid w:val="00BF4204"/>
    <w:rsid w:val="00BF5C89"/>
    <w:rsid w:val="00BF63EE"/>
    <w:rsid w:val="00BF7165"/>
    <w:rsid w:val="00C012C6"/>
    <w:rsid w:val="00C03C4F"/>
    <w:rsid w:val="00C05037"/>
    <w:rsid w:val="00C1370F"/>
    <w:rsid w:val="00C1765D"/>
    <w:rsid w:val="00C201C3"/>
    <w:rsid w:val="00C22110"/>
    <w:rsid w:val="00C236AB"/>
    <w:rsid w:val="00C30048"/>
    <w:rsid w:val="00C314AD"/>
    <w:rsid w:val="00C3503B"/>
    <w:rsid w:val="00C408A4"/>
    <w:rsid w:val="00C411EB"/>
    <w:rsid w:val="00C42C29"/>
    <w:rsid w:val="00C459F4"/>
    <w:rsid w:val="00C46E2C"/>
    <w:rsid w:val="00C5192A"/>
    <w:rsid w:val="00C51E34"/>
    <w:rsid w:val="00C5416C"/>
    <w:rsid w:val="00C5750E"/>
    <w:rsid w:val="00C576AB"/>
    <w:rsid w:val="00C60A60"/>
    <w:rsid w:val="00C611D4"/>
    <w:rsid w:val="00C6149A"/>
    <w:rsid w:val="00C62B23"/>
    <w:rsid w:val="00C63739"/>
    <w:rsid w:val="00C666D6"/>
    <w:rsid w:val="00C670FB"/>
    <w:rsid w:val="00C67EC9"/>
    <w:rsid w:val="00C70A4C"/>
    <w:rsid w:val="00C719F2"/>
    <w:rsid w:val="00C723B3"/>
    <w:rsid w:val="00C728B4"/>
    <w:rsid w:val="00C738AA"/>
    <w:rsid w:val="00C74071"/>
    <w:rsid w:val="00C7524C"/>
    <w:rsid w:val="00C80876"/>
    <w:rsid w:val="00C80EFA"/>
    <w:rsid w:val="00C8135D"/>
    <w:rsid w:val="00C81440"/>
    <w:rsid w:val="00C83E78"/>
    <w:rsid w:val="00C84553"/>
    <w:rsid w:val="00C84F73"/>
    <w:rsid w:val="00C911F3"/>
    <w:rsid w:val="00C923AE"/>
    <w:rsid w:val="00C92558"/>
    <w:rsid w:val="00C93EA2"/>
    <w:rsid w:val="00CA05DE"/>
    <w:rsid w:val="00CA097C"/>
    <w:rsid w:val="00CA0B8B"/>
    <w:rsid w:val="00CA1F79"/>
    <w:rsid w:val="00CA3319"/>
    <w:rsid w:val="00CA42D7"/>
    <w:rsid w:val="00CA7849"/>
    <w:rsid w:val="00CB0F6E"/>
    <w:rsid w:val="00CB1915"/>
    <w:rsid w:val="00CB1B1B"/>
    <w:rsid w:val="00CB3B6A"/>
    <w:rsid w:val="00CB4CD9"/>
    <w:rsid w:val="00CB7408"/>
    <w:rsid w:val="00CC24BF"/>
    <w:rsid w:val="00CC462E"/>
    <w:rsid w:val="00CC5B48"/>
    <w:rsid w:val="00CC776B"/>
    <w:rsid w:val="00CD0938"/>
    <w:rsid w:val="00CD0AB1"/>
    <w:rsid w:val="00CD1243"/>
    <w:rsid w:val="00CD4782"/>
    <w:rsid w:val="00CE36F8"/>
    <w:rsid w:val="00CE3BA6"/>
    <w:rsid w:val="00CE47C9"/>
    <w:rsid w:val="00CE6A65"/>
    <w:rsid w:val="00CE7C21"/>
    <w:rsid w:val="00CF4B3B"/>
    <w:rsid w:val="00CF5A2D"/>
    <w:rsid w:val="00CF65AB"/>
    <w:rsid w:val="00CF67E5"/>
    <w:rsid w:val="00CF74E6"/>
    <w:rsid w:val="00CF79B3"/>
    <w:rsid w:val="00D0033A"/>
    <w:rsid w:val="00D00C4B"/>
    <w:rsid w:val="00D00E19"/>
    <w:rsid w:val="00D00FB3"/>
    <w:rsid w:val="00D011B5"/>
    <w:rsid w:val="00D03D3F"/>
    <w:rsid w:val="00D04363"/>
    <w:rsid w:val="00D0612A"/>
    <w:rsid w:val="00D07D6F"/>
    <w:rsid w:val="00D10F54"/>
    <w:rsid w:val="00D10F8C"/>
    <w:rsid w:val="00D12721"/>
    <w:rsid w:val="00D13CF7"/>
    <w:rsid w:val="00D14EA8"/>
    <w:rsid w:val="00D1577A"/>
    <w:rsid w:val="00D22121"/>
    <w:rsid w:val="00D25515"/>
    <w:rsid w:val="00D25CA5"/>
    <w:rsid w:val="00D26B0F"/>
    <w:rsid w:val="00D3052E"/>
    <w:rsid w:val="00D32834"/>
    <w:rsid w:val="00D32C18"/>
    <w:rsid w:val="00D34F4D"/>
    <w:rsid w:val="00D3663B"/>
    <w:rsid w:val="00D40239"/>
    <w:rsid w:val="00D40B57"/>
    <w:rsid w:val="00D41BE3"/>
    <w:rsid w:val="00D46722"/>
    <w:rsid w:val="00D47022"/>
    <w:rsid w:val="00D5480B"/>
    <w:rsid w:val="00D56D7A"/>
    <w:rsid w:val="00D575F4"/>
    <w:rsid w:val="00D60168"/>
    <w:rsid w:val="00D6022D"/>
    <w:rsid w:val="00D63CFC"/>
    <w:rsid w:val="00D66C8A"/>
    <w:rsid w:val="00D6753C"/>
    <w:rsid w:val="00D70426"/>
    <w:rsid w:val="00D70660"/>
    <w:rsid w:val="00D71D32"/>
    <w:rsid w:val="00D72BEF"/>
    <w:rsid w:val="00D73868"/>
    <w:rsid w:val="00D7539D"/>
    <w:rsid w:val="00D75BA3"/>
    <w:rsid w:val="00D765B0"/>
    <w:rsid w:val="00D80C31"/>
    <w:rsid w:val="00D820A3"/>
    <w:rsid w:val="00D91EE2"/>
    <w:rsid w:val="00D92E46"/>
    <w:rsid w:val="00D93106"/>
    <w:rsid w:val="00D935CE"/>
    <w:rsid w:val="00D945FB"/>
    <w:rsid w:val="00D96161"/>
    <w:rsid w:val="00D96592"/>
    <w:rsid w:val="00DA0E61"/>
    <w:rsid w:val="00DA3A95"/>
    <w:rsid w:val="00DA4EBE"/>
    <w:rsid w:val="00DA6C2E"/>
    <w:rsid w:val="00DA7E84"/>
    <w:rsid w:val="00DB0235"/>
    <w:rsid w:val="00DB0835"/>
    <w:rsid w:val="00DB33C3"/>
    <w:rsid w:val="00DB4320"/>
    <w:rsid w:val="00DB4361"/>
    <w:rsid w:val="00DB5FF2"/>
    <w:rsid w:val="00DC04EB"/>
    <w:rsid w:val="00DC22D4"/>
    <w:rsid w:val="00DC3326"/>
    <w:rsid w:val="00DC4953"/>
    <w:rsid w:val="00DC4B8F"/>
    <w:rsid w:val="00DC6D14"/>
    <w:rsid w:val="00DC72CC"/>
    <w:rsid w:val="00DC7FEF"/>
    <w:rsid w:val="00DD0991"/>
    <w:rsid w:val="00DD0E53"/>
    <w:rsid w:val="00DD17AE"/>
    <w:rsid w:val="00DD1DA3"/>
    <w:rsid w:val="00DD3665"/>
    <w:rsid w:val="00DD3B59"/>
    <w:rsid w:val="00DD42D0"/>
    <w:rsid w:val="00DD4C8A"/>
    <w:rsid w:val="00DE0695"/>
    <w:rsid w:val="00DE0B87"/>
    <w:rsid w:val="00DE0D42"/>
    <w:rsid w:val="00DE3AE4"/>
    <w:rsid w:val="00DE6492"/>
    <w:rsid w:val="00DF1097"/>
    <w:rsid w:val="00DF1148"/>
    <w:rsid w:val="00DF1276"/>
    <w:rsid w:val="00DF2020"/>
    <w:rsid w:val="00DF4CDE"/>
    <w:rsid w:val="00DF54A2"/>
    <w:rsid w:val="00DF5D37"/>
    <w:rsid w:val="00DF76D1"/>
    <w:rsid w:val="00E00410"/>
    <w:rsid w:val="00E01A3C"/>
    <w:rsid w:val="00E03140"/>
    <w:rsid w:val="00E0438D"/>
    <w:rsid w:val="00E05D07"/>
    <w:rsid w:val="00E05DBD"/>
    <w:rsid w:val="00E1133D"/>
    <w:rsid w:val="00E11A38"/>
    <w:rsid w:val="00E135D2"/>
    <w:rsid w:val="00E135DA"/>
    <w:rsid w:val="00E15A17"/>
    <w:rsid w:val="00E17A52"/>
    <w:rsid w:val="00E2022E"/>
    <w:rsid w:val="00E204DC"/>
    <w:rsid w:val="00E21F43"/>
    <w:rsid w:val="00E23CC7"/>
    <w:rsid w:val="00E25B74"/>
    <w:rsid w:val="00E26DD5"/>
    <w:rsid w:val="00E329E5"/>
    <w:rsid w:val="00E33FF0"/>
    <w:rsid w:val="00E45E97"/>
    <w:rsid w:val="00E474DC"/>
    <w:rsid w:val="00E501FA"/>
    <w:rsid w:val="00E50DC4"/>
    <w:rsid w:val="00E50FF9"/>
    <w:rsid w:val="00E517CD"/>
    <w:rsid w:val="00E51D10"/>
    <w:rsid w:val="00E528F9"/>
    <w:rsid w:val="00E53474"/>
    <w:rsid w:val="00E54E87"/>
    <w:rsid w:val="00E55B90"/>
    <w:rsid w:val="00E61A99"/>
    <w:rsid w:val="00E62360"/>
    <w:rsid w:val="00E63784"/>
    <w:rsid w:val="00E6483E"/>
    <w:rsid w:val="00E704F2"/>
    <w:rsid w:val="00E720DF"/>
    <w:rsid w:val="00E76A40"/>
    <w:rsid w:val="00E77043"/>
    <w:rsid w:val="00E774C0"/>
    <w:rsid w:val="00E81171"/>
    <w:rsid w:val="00E86040"/>
    <w:rsid w:val="00E92667"/>
    <w:rsid w:val="00E95CF0"/>
    <w:rsid w:val="00E97139"/>
    <w:rsid w:val="00E978EB"/>
    <w:rsid w:val="00EA1A6F"/>
    <w:rsid w:val="00EB20B5"/>
    <w:rsid w:val="00EB3277"/>
    <w:rsid w:val="00EB38BE"/>
    <w:rsid w:val="00EB603E"/>
    <w:rsid w:val="00EC2639"/>
    <w:rsid w:val="00EC3D95"/>
    <w:rsid w:val="00EC5995"/>
    <w:rsid w:val="00EC60B1"/>
    <w:rsid w:val="00EC6FB0"/>
    <w:rsid w:val="00EC7291"/>
    <w:rsid w:val="00ED169D"/>
    <w:rsid w:val="00ED3FB4"/>
    <w:rsid w:val="00ED4C35"/>
    <w:rsid w:val="00ED55D3"/>
    <w:rsid w:val="00EE1C5B"/>
    <w:rsid w:val="00EE23A2"/>
    <w:rsid w:val="00EE303D"/>
    <w:rsid w:val="00EE3FB0"/>
    <w:rsid w:val="00EE5472"/>
    <w:rsid w:val="00EE5C69"/>
    <w:rsid w:val="00EF2071"/>
    <w:rsid w:val="00EF237B"/>
    <w:rsid w:val="00EF2754"/>
    <w:rsid w:val="00EF308A"/>
    <w:rsid w:val="00EF5293"/>
    <w:rsid w:val="00EF56C5"/>
    <w:rsid w:val="00EF6DCD"/>
    <w:rsid w:val="00F017F0"/>
    <w:rsid w:val="00F02B4A"/>
    <w:rsid w:val="00F02D92"/>
    <w:rsid w:val="00F07186"/>
    <w:rsid w:val="00F07208"/>
    <w:rsid w:val="00F07670"/>
    <w:rsid w:val="00F114AE"/>
    <w:rsid w:val="00F11C28"/>
    <w:rsid w:val="00F14253"/>
    <w:rsid w:val="00F21F97"/>
    <w:rsid w:val="00F227ED"/>
    <w:rsid w:val="00F228B1"/>
    <w:rsid w:val="00F22C25"/>
    <w:rsid w:val="00F248FD"/>
    <w:rsid w:val="00F2604D"/>
    <w:rsid w:val="00F263B6"/>
    <w:rsid w:val="00F267D5"/>
    <w:rsid w:val="00F27715"/>
    <w:rsid w:val="00F30887"/>
    <w:rsid w:val="00F34B2D"/>
    <w:rsid w:val="00F3602D"/>
    <w:rsid w:val="00F37A56"/>
    <w:rsid w:val="00F4059B"/>
    <w:rsid w:val="00F41B48"/>
    <w:rsid w:val="00F42B27"/>
    <w:rsid w:val="00F45498"/>
    <w:rsid w:val="00F456F0"/>
    <w:rsid w:val="00F5007B"/>
    <w:rsid w:val="00F52FFA"/>
    <w:rsid w:val="00F532FB"/>
    <w:rsid w:val="00F5387B"/>
    <w:rsid w:val="00F55D90"/>
    <w:rsid w:val="00F573E4"/>
    <w:rsid w:val="00F60A57"/>
    <w:rsid w:val="00F6285B"/>
    <w:rsid w:val="00F63676"/>
    <w:rsid w:val="00F66789"/>
    <w:rsid w:val="00F67415"/>
    <w:rsid w:val="00F72401"/>
    <w:rsid w:val="00F74DFE"/>
    <w:rsid w:val="00F76905"/>
    <w:rsid w:val="00F77D68"/>
    <w:rsid w:val="00F823F6"/>
    <w:rsid w:val="00F83531"/>
    <w:rsid w:val="00F8530B"/>
    <w:rsid w:val="00F87008"/>
    <w:rsid w:val="00F906CE"/>
    <w:rsid w:val="00F91FD4"/>
    <w:rsid w:val="00F92BDC"/>
    <w:rsid w:val="00F941C3"/>
    <w:rsid w:val="00F95A9A"/>
    <w:rsid w:val="00F96BA4"/>
    <w:rsid w:val="00F973AA"/>
    <w:rsid w:val="00FA008B"/>
    <w:rsid w:val="00FA1109"/>
    <w:rsid w:val="00FA44FC"/>
    <w:rsid w:val="00FA4FF9"/>
    <w:rsid w:val="00FA797D"/>
    <w:rsid w:val="00FB08F9"/>
    <w:rsid w:val="00FB10FC"/>
    <w:rsid w:val="00FB1157"/>
    <w:rsid w:val="00FB20CE"/>
    <w:rsid w:val="00FB2184"/>
    <w:rsid w:val="00FB401C"/>
    <w:rsid w:val="00FB5D4D"/>
    <w:rsid w:val="00FB5EE1"/>
    <w:rsid w:val="00FC3324"/>
    <w:rsid w:val="00FC42B9"/>
    <w:rsid w:val="00FD1494"/>
    <w:rsid w:val="00FD17C6"/>
    <w:rsid w:val="00FD2427"/>
    <w:rsid w:val="00FD2B3D"/>
    <w:rsid w:val="00FD425C"/>
    <w:rsid w:val="00FD59A5"/>
    <w:rsid w:val="00FD71D3"/>
    <w:rsid w:val="00FD778B"/>
    <w:rsid w:val="00FE01BD"/>
    <w:rsid w:val="00FE03D3"/>
    <w:rsid w:val="00FE640D"/>
    <w:rsid w:val="00FE72B0"/>
    <w:rsid w:val="00FF1EC6"/>
    <w:rsid w:val="00FF43F6"/>
    <w:rsid w:val="00FF4863"/>
    <w:rsid w:val="00FF6C69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4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227</Words>
  <Characters>1295</Characters>
  <Application>Microsoft Office Outlook</Application>
  <DocSecurity>0</DocSecurity>
  <Lines>0</Lines>
  <Paragraphs>0</Paragraphs>
  <ScaleCrop>false</ScaleCrop>
  <Company>Cornell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</dc:creator>
  <cp:keywords/>
  <dc:description/>
  <cp:lastModifiedBy>jeh</cp:lastModifiedBy>
  <cp:revision>7</cp:revision>
  <cp:lastPrinted>2010-01-25T12:55:00Z</cp:lastPrinted>
  <dcterms:created xsi:type="dcterms:W3CDTF">2010-01-25T20:23:00Z</dcterms:created>
  <dcterms:modified xsi:type="dcterms:W3CDTF">2010-02-16T21:41:00Z</dcterms:modified>
</cp:coreProperties>
</file>